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19A71C25" w14:textId="77777777" w:rsidR="000124A8" w:rsidRPr="000124A8" w:rsidRDefault="000124A8" w:rsidP="000124A8">
            <w:pPr>
              <w:keepNext/>
              <w:tabs>
                <w:tab w:val="num" w:pos="0"/>
              </w:tabs>
              <w:suppressAutoHyphens/>
              <w:jc w:val="center"/>
              <w:outlineLvl w:val="0"/>
              <w:rPr>
                <w:rFonts w:ascii="Invitation" w:hAnsi="Invitation"/>
                <w:sz w:val="56"/>
                <w:lang w:eastAsia="ar-SA"/>
              </w:rPr>
            </w:pPr>
            <w:r w:rsidRPr="000124A8">
              <w:rPr>
                <w:rFonts w:ascii="Invitation" w:hAnsi="Invitation"/>
                <w:sz w:val="56"/>
                <w:lang w:eastAsia="ar-SA"/>
              </w:rPr>
              <w:t>Athens Area Schools</w:t>
            </w:r>
          </w:p>
          <w:p w14:paraId="3AEF7E19" w14:textId="77777777" w:rsidR="000124A8" w:rsidRPr="000124A8" w:rsidRDefault="000124A8" w:rsidP="000124A8">
            <w:pPr>
              <w:keepNext/>
              <w:numPr>
                <w:ilvl w:val="1"/>
                <w:numId w:val="0"/>
              </w:numPr>
              <w:tabs>
                <w:tab w:val="num" w:pos="0"/>
              </w:tabs>
              <w:suppressAutoHyphens/>
              <w:jc w:val="center"/>
              <w:outlineLvl w:val="1"/>
              <w:rPr>
                <w:rFonts w:ascii="Lucida Calligraphy" w:hAnsi="Lucida Calligraphy"/>
                <w:lang w:eastAsia="ar-SA"/>
              </w:rPr>
            </w:pPr>
            <w:r w:rsidRPr="000124A8">
              <w:rPr>
                <w:rFonts w:ascii="Lucida Calligraphy" w:hAnsi="Lucida Calligraphy"/>
                <w:lang w:eastAsia="ar-SA"/>
              </w:rPr>
              <w:t>4320 K Drive South, East Leroy, MI 49051</w:t>
            </w:r>
          </w:p>
          <w:p w14:paraId="10C569F0" w14:textId="77777777" w:rsidR="000124A8" w:rsidRPr="000124A8" w:rsidRDefault="000124A8" w:rsidP="000124A8">
            <w:pPr>
              <w:suppressAutoHyphens/>
              <w:jc w:val="center"/>
              <w:rPr>
                <w:rFonts w:ascii="Lucida Calligraphy" w:hAnsi="Lucida Calligraphy"/>
                <w:lang w:eastAsia="ar-SA"/>
              </w:rPr>
            </w:pPr>
            <w:r w:rsidRPr="000124A8">
              <w:rPr>
                <w:rFonts w:ascii="Lucida Calligraphy" w:hAnsi="Lucida Calligraphy"/>
                <w:lang w:eastAsia="ar-SA"/>
              </w:rPr>
              <w:t>(269) 729-5427</w:t>
            </w:r>
          </w:p>
          <w:p w14:paraId="007DE266" w14:textId="77777777" w:rsidR="000124A8" w:rsidRPr="000124A8" w:rsidRDefault="000124A8" w:rsidP="000124A8">
            <w:pPr>
              <w:keepNext/>
              <w:numPr>
                <w:ilvl w:val="2"/>
                <w:numId w:val="0"/>
              </w:numPr>
              <w:tabs>
                <w:tab w:val="num" w:pos="0"/>
              </w:tabs>
              <w:suppressAutoHyphens/>
              <w:jc w:val="center"/>
              <w:outlineLvl w:val="2"/>
              <w:rPr>
                <w:rFonts w:ascii="Eras Light ITC" w:hAnsi="Eras Light ITC" w:cs="Courier New"/>
                <w:i/>
                <w:iCs/>
                <w:lang w:eastAsia="ar-SA"/>
              </w:rPr>
            </w:pPr>
            <w:r w:rsidRPr="000124A8">
              <w:rPr>
                <w:rFonts w:ascii="Eras Light ITC" w:hAnsi="Eras Light ITC" w:cs="Courier New"/>
                <w:i/>
                <w:iCs/>
                <w:lang w:eastAsia="ar-SA"/>
              </w:rPr>
              <w:t xml:space="preserve">Joe </w:t>
            </w:r>
            <w:proofErr w:type="spellStart"/>
            <w:r w:rsidRPr="000124A8">
              <w:rPr>
                <w:rFonts w:ascii="Eras Light ITC" w:hAnsi="Eras Light ITC" w:cs="Courier New"/>
                <w:i/>
                <w:iCs/>
                <w:lang w:eastAsia="ar-SA"/>
              </w:rPr>
              <w:t>Huepenbecker</w:t>
            </w:r>
            <w:proofErr w:type="spellEnd"/>
            <w:r w:rsidRPr="000124A8">
              <w:rPr>
                <w:rFonts w:ascii="Eras Light ITC" w:hAnsi="Eras Light ITC" w:cs="Courier New"/>
                <w:i/>
                <w:iCs/>
                <w:lang w:eastAsia="ar-SA"/>
              </w:rPr>
              <w:t>, Superintendent</w:t>
            </w:r>
          </w:p>
          <w:p w14:paraId="78631E18" w14:textId="77777777" w:rsidR="000124A8" w:rsidRPr="000124A8" w:rsidRDefault="000124A8" w:rsidP="000124A8">
            <w:pPr>
              <w:suppressAutoHyphens/>
              <w:jc w:val="center"/>
              <w:rPr>
                <w:rFonts w:ascii="Invitation" w:hAnsi="Invitation"/>
                <w:sz w:val="28"/>
                <w:lang w:eastAsia="ar-SA"/>
              </w:rPr>
            </w:pPr>
            <w:r w:rsidRPr="000124A8">
              <w:rPr>
                <w:rFonts w:ascii="Invitation" w:hAnsi="Invitation"/>
                <w:sz w:val="28"/>
                <w:lang w:eastAsia="ar-SA"/>
              </w:rPr>
              <w:t>www.athensk12.org</w:t>
            </w:r>
          </w:p>
          <w:p w14:paraId="1B9A962E" w14:textId="3457716C"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47" w:right="720" w:bottom="1440" w:left="720" w:header="0" w:footer="285" w:gutter="0"/>
          <w:cols w:space="720"/>
          <w:titlePg/>
        </w:sectPr>
      </w:pPr>
    </w:p>
    <w:p w14:paraId="52593D6A" w14:textId="77777777" w:rsidR="007C2788" w:rsidRDefault="007C2788" w:rsidP="000124A8">
      <w:pPr>
        <w:rPr>
          <w:rFonts w:ascii="Verdana" w:hAnsi="Verdana"/>
          <w:sz w:val="22"/>
          <w:szCs w:val="22"/>
        </w:rPr>
      </w:pPr>
    </w:p>
    <w:p w14:paraId="4495E5F2" w14:textId="070BB2C6" w:rsidR="000B47AE" w:rsidRPr="0078062C" w:rsidRDefault="000124A8" w:rsidP="000B47AE">
      <w:pPr>
        <w:rPr>
          <w:rFonts w:ascii="Verdana" w:hAnsi="Verdana"/>
          <w:sz w:val="22"/>
          <w:szCs w:val="22"/>
        </w:rPr>
      </w:pPr>
      <w:r>
        <w:rPr>
          <w:rFonts w:ascii="Verdana" w:hAnsi="Verdana"/>
          <w:sz w:val="22"/>
          <w:szCs w:val="22"/>
        </w:rPr>
        <w:t>January 31, 2020</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09CFC93E"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proofErr w:type="gramStart"/>
      <w:r w:rsidRPr="00B534BE">
        <w:rPr>
          <w:rFonts w:ascii="Verdana" w:hAnsi="Verdana"/>
          <w:sz w:val="22"/>
          <w:szCs w:val="22"/>
        </w:rPr>
        <w:t>) which</w:t>
      </w:r>
      <w:proofErr w:type="gramEnd"/>
      <w:r w:rsidRPr="00B534BE">
        <w:rPr>
          <w:rFonts w:ascii="Verdana" w:hAnsi="Verdana"/>
          <w:sz w:val="22"/>
          <w:szCs w:val="22"/>
        </w:rPr>
        <w:t xml:space="preserve"> provides key information on the </w:t>
      </w:r>
      <w:r w:rsidR="001403E1">
        <w:rPr>
          <w:rFonts w:ascii="Verdana" w:hAnsi="Verdana"/>
          <w:sz w:val="22"/>
          <w:szCs w:val="22"/>
        </w:rPr>
        <w:t>201</w:t>
      </w:r>
      <w:r w:rsidR="00C062D8">
        <w:rPr>
          <w:rFonts w:ascii="Verdana" w:hAnsi="Verdana"/>
          <w:sz w:val="22"/>
          <w:szCs w:val="22"/>
        </w:rPr>
        <w:t>8</w:t>
      </w:r>
      <w:r w:rsidR="001403E1">
        <w:rPr>
          <w:rFonts w:ascii="Verdana" w:hAnsi="Verdana"/>
          <w:sz w:val="22"/>
          <w:szCs w:val="22"/>
        </w:rPr>
        <w:t>-1</w:t>
      </w:r>
      <w:r w:rsidR="00C062D8">
        <w:rPr>
          <w:rFonts w:ascii="Verdana" w:hAnsi="Verdana"/>
          <w:sz w:val="22"/>
          <w:szCs w:val="22"/>
        </w:rPr>
        <w:t>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0124A8" w:rsidRPr="000124A8">
        <w:rPr>
          <w:rFonts w:ascii="Verdana" w:hAnsi="Verdana"/>
          <w:sz w:val="22"/>
          <w:szCs w:val="22"/>
        </w:rPr>
        <w:t>East Leroy Elementary</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0124A8" w:rsidRPr="000124A8">
        <w:rPr>
          <w:rFonts w:ascii="Verdana" w:hAnsi="Verdana"/>
          <w:sz w:val="22"/>
          <w:szCs w:val="22"/>
        </w:rPr>
        <w:t xml:space="preserve">Walter </w:t>
      </w:r>
      <w:proofErr w:type="spellStart"/>
      <w:r w:rsidR="000124A8" w:rsidRPr="000124A8">
        <w:rPr>
          <w:rFonts w:ascii="Verdana" w:hAnsi="Verdana"/>
          <w:sz w:val="22"/>
          <w:szCs w:val="22"/>
        </w:rPr>
        <w:t>Dubbeld</w:t>
      </w:r>
      <w:proofErr w:type="spellEnd"/>
      <w:r w:rsidR="000124A8" w:rsidRPr="000124A8">
        <w:rPr>
          <w:rFonts w:ascii="Verdana" w:hAnsi="Verdana"/>
          <w:sz w:val="22"/>
          <w:szCs w:val="22"/>
        </w:rPr>
        <w:t xml:space="preserve"> at 269-729-5427 ext. 330 or dubbeldw@athensk12.org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46CBB425"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14" w:history="1">
        <w:r w:rsidR="000124A8" w:rsidRPr="00EB70F8">
          <w:rPr>
            <w:rStyle w:val="Hyperlink"/>
            <w:rFonts w:ascii="Verdana" w:hAnsi="Verdana"/>
            <w:b/>
            <w:sz w:val="22"/>
            <w:szCs w:val="22"/>
          </w:rPr>
          <w:t>www.athensk12.org</w:t>
        </w:r>
      </w:hyperlink>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3C46DC63"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w:t>
      </w:r>
      <w:r w:rsidR="00C062D8">
        <w:rPr>
          <w:rFonts w:ascii="Verdana" w:hAnsi="Verdana"/>
          <w:sz w:val="22"/>
          <w:szCs w:val="22"/>
        </w:rPr>
        <w:t>8</w:t>
      </w:r>
      <w:r w:rsidR="001403E1">
        <w:rPr>
          <w:rFonts w:ascii="Verdana" w:hAnsi="Verdana"/>
          <w:sz w:val="22"/>
          <w:szCs w:val="22"/>
        </w:rPr>
        <w:t>-1</w:t>
      </w:r>
      <w:r w:rsidR="00C062D8">
        <w:rPr>
          <w:rFonts w:ascii="Verdana" w:hAnsi="Verdana"/>
          <w:sz w:val="22"/>
          <w:szCs w:val="22"/>
        </w:rPr>
        <w:t>9</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t>
      </w:r>
      <w:proofErr w:type="gramStart"/>
      <w:r w:rsidR="00F47C18">
        <w:rPr>
          <w:rFonts w:ascii="Verdana" w:hAnsi="Verdana"/>
          <w:sz w:val="22"/>
          <w:szCs w:val="22"/>
        </w:rPr>
        <w:t>were identified</w:t>
      </w:r>
      <w:proofErr w:type="gramEnd"/>
      <w:r w:rsidR="00F47C18">
        <w:rPr>
          <w:rFonts w:ascii="Verdana" w:hAnsi="Verdana"/>
          <w:sz w:val="22"/>
          <w:szCs w:val="22"/>
        </w:rPr>
        <w:t xml:space="preserve">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An Additional Targeted Support (ATS) school is one that has</w:t>
      </w:r>
      <w:r w:rsidR="00C062D8">
        <w:rPr>
          <w:rFonts w:ascii="Verdana" w:hAnsi="Verdana"/>
          <w:sz w:val="22"/>
          <w:szCs w:val="22"/>
        </w:rPr>
        <w:t xml:space="preserve"> a student subgroup performing at the same level as the lowest 5% of all schools in the state</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proofErr w:type="gramStart"/>
      <w:r w:rsidR="00F47C18">
        <w:rPr>
          <w:rFonts w:ascii="Verdana" w:hAnsi="Verdana"/>
          <w:sz w:val="22"/>
          <w:szCs w:val="22"/>
        </w:rPr>
        <w:t>performance</w:t>
      </w:r>
      <w:proofErr w:type="gramEnd"/>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w:t>
      </w:r>
      <w:proofErr w:type="gramStart"/>
      <w:r w:rsidR="00BB76D0">
        <w:rPr>
          <w:rFonts w:ascii="Verdana" w:hAnsi="Verdana"/>
          <w:sz w:val="22"/>
          <w:szCs w:val="22"/>
        </w:rPr>
        <w:t>are not identified</w:t>
      </w:r>
      <w:proofErr w:type="gramEnd"/>
      <w:r w:rsidR="00BB76D0">
        <w:rPr>
          <w:rFonts w:ascii="Verdana" w:hAnsi="Verdana"/>
          <w:sz w:val="22"/>
          <w:szCs w:val="22"/>
        </w:rPr>
        <w:t xml:space="preserve">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77BF50CB" w14:textId="5A53DBC0" w:rsidR="006A2099" w:rsidRDefault="00301B16" w:rsidP="00120B49">
      <w:pPr>
        <w:rPr>
          <w:rFonts w:ascii="Verdana" w:hAnsi="Verdana"/>
          <w:sz w:val="22"/>
          <w:szCs w:val="22"/>
        </w:rPr>
      </w:pPr>
      <w:r>
        <w:rPr>
          <w:rFonts w:ascii="Verdana" w:hAnsi="Verdana"/>
          <w:sz w:val="22"/>
          <w:szCs w:val="22"/>
        </w:rPr>
        <w:t xml:space="preserve">Our school </w:t>
      </w:r>
      <w:proofErr w:type="gramStart"/>
      <w:r w:rsidR="00200620" w:rsidRPr="00200620">
        <w:rPr>
          <w:rFonts w:ascii="Verdana" w:hAnsi="Verdana"/>
          <w:sz w:val="22"/>
          <w:szCs w:val="22"/>
        </w:rPr>
        <w:t>has not been given</w:t>
      </w:r>
      <w:proofErr w:type="gramEnd"/>
      <w:r w:rsidR="00200620" w:rsidRPr="00200620">
        <w:rPr>
          <w:rFonts w:ascii="Verdana" w:hAnsi="Verdana"/>
          <w:sz w:val="22"/>
          <w:szCs w:val="22"/>
        </w:rPr>
        <w:t xml:space="preserve"> one of these labels.</w:t>
      </w:r>
    </w:p>
    <w:p w14:paraId="38B2F952" w14:textId="77777777" w:rsidR="00200620" w:rsidRDefault="00200620" w:rsidP="00120B49">
      <w:pPr>
        <w:rPr>
          <w:rFonts w:ascii="Verdana" w:hAnsi="Verdana"/>
          <w:sz w:val="22"/>
          <w:szCs w:val="22"/>
        </w:rPr>
      </w:pPr>
    </w:p>
    <w:p w14:paraId="7F1946B3" w14:textId="195FBAB1" w:rsidR="008A2131" w:rsidRDefault="00200620" w:rsidP="00120B49">
      <w:pPr>
        <w:rPr>
          <w:rFonts w:ascii="Verdana" w:hAnsi="Verdana"/>
          <w:sz w:val="22"/>
          <w:szCs w:val="22"/>
        </w:rPr>
      </w:pPr>
      <w:r w:rsidRPr="00200620">
        <w:rPr>
          <w:rFonts w:ascii="Verdana" w:hAnsi="Verdana"/>
          <w:sz w:val="22"/>
          <w:szCs w:val="22"/>
        </w:rPr>
        <w:t xml:space="preserve">A key challenge facing staff and students at East Leroy Elementary includes improving math achievement and scores as evidenced by M-STEP scores in the last two years. There are learning gaps in student groups from grades three to six. In an effort to address this challenge, a new teaching position </w:t>
      </w:r>
      <w:proofErr w:type="gramStart"/>
      <w:r w:rsidRPr="00200620">
        <w:rPr>
          <w:rFonts w:ascii="Verdana" w:hAnsi="Verdana"/>
          <w:sz w:val="22"/>
          <w:szCs w:val="22"/>
        </w:rPr>
        <w:t>was created</w:t>
      </w:r>
      <w:proofErr w:type="gramEnd"/>
      <w:r w:rsidRPr="00200620">
        <w:rPr>
          <w:rFonts w:ascii="Verdana" w:hAnsi="Verdana"/>
          <w:sz w:val="22"/>
          <w:szCs w:val="22"/>
        </w:rPr>
        <w:t xml:space="preserve"> at East Leroy to provide additional math instruction in a split classroom. Additional targeted mathematics interventions across all grade levels include the use of </w:t>
      </w:r>
      <w:proofErr w:type="spellStart"/>
      <w:r w:rsidRPr="00200620">
        <w:rPr>
          <w:rFonts w:ascii="Verdana" w:hAnsi="Verdana"/>
          <w:sz w:val="22"/>
          <w:szCs w:val="22"/>
        </w:rPr>
        <w:t>MobyMax</w:t>
      </w:r>
      <w:proofErr w:type="spellEnd"/>
      <w:r w:rsidRPr="00200620">
        <w:rPr>
          <w:rFonts w:ascii="Verdana" w:hAnsi="Verdana"/>
          <w:sz w:val="22"/>
          <w:szCs w:val="22"/>
        </w:rPr>
        <w:t xml:space="preserve">, a computerized software intervention tool, and specific intervention sessions provided by classroom </w:t>
      </w:r>
      <w:proofErr w:type="gramStart"/>
      <w:r w:rsidRPr="00200620">
        <w:rPr>
          <w:rFonts w:ascii="Verdana" w:hAnsi="Verdana"/>
          <w:sz w:val="22"/>
          <w:szCs w:val="22"/>
        </w:rPr>
        <w:t>teachers which</w:t>
      </w:r>
      <w:proofErr w:type="gramEnd"/>
      <w:r w:rsidRPr="00200620">
        <w:rPr>
          <w:rFonts w:ascii="Verdana" w:hAnsi="Verdana"/>
          <w:sz w:val="22"/>
          <w:szCs w:val="22"/>
        </w:rPr>
        <w:t xml:space="preserve"> have been included in the master schedule.</w:t>
      </w:r>
    </w:p>
    <w:p w14:paraId="0889DCDD" w14:textId="77777777" w:rsidR="00200620" w:rsidRDefault="00200620" w:rsidP="00120B49">
      <w:pPr>
        <w:rPr>
          <w:rFonts w:ascii="Verdana" w:hAnsi="Verdana"/>
          <w:sz w:val="22"/>
          <w:szCs w:val="22"/>
        </w:rPr>
      </w:pPr>
    </w:p>
    <w:p w14:paraId="0EECA28B" w14:textId="70BC7089" w:rsidR="007C2788" w:rsidRPr="00B534BE" w:rsidRDefault="00200620" w:rsidP="00200620">
      <w:pPr>
        <w:spacing w:line="276" w:lineRule="auto"/>
        <w:rPr>
          <w:rFonts w:ascii="Verdana" w:hAnsi="Verdana"/>
          <w:sz w:val="22"/>
          <w:szCs w:val="22"/>
        </w:rPr>
      </w:pPr>
      <w:r w:rsidRPr="00200620">
        <w:rPr>
          <w:rFonts w:ascii="Verdana" w:hAnsi="Verdana"/>
          <w:sz w:val="22"/>
          <w:szCs w:val="22"/>
        </w:rPr>
        <w:t xml:space="preserve">State law requires that we also report additional information for the last 2 years on the following: </w:t>
      </w:r>
      <w:r w:rsidR="00A4532C">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lastRenderedPageBreak/>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41872644" w14:textId="1A0374DD" w:rsidR="007C2788" w:rsidRDefault="00200620" w:rsidP="00120B49">
      <w:pPr>
        <w:rPr>
          <w:rFonts w:ascii="Verdana" w:hAnsi="Verdana"/>
          <w:sz w:val="22"/>
          <w:szCs w:val="22"/>
        </w:rPr>
      </w:pPr>
      <w:r w:rsidRPr="00200620">
        <w:rPr>
          <w:rFonts w:ascii="Verdana" w:hAnsi="Verdana"/>
          <w:sz w:val="22"/>
          <w:szCs w:val="22"/>
        </w:rPr>
        <w:t xml:space="preserve">The staff at East Leroy Elementary continue to work hard to improve and maintain student achievement in the Athens community.  This work </w:t>
      </w:r>
      <w:proofErr w:type="gramStart"/>
      <w:r w:rsidRPr="00200620">
        <w:rPr>
          <w:rFonts w:ascii="Verdana" w:hAnsi="Verdana"/>
          <w:sz w:val="22"/>
          <w:szCs w:val="22"/>
        </w:rPr>
        <w:t>is sustained</w:t>
      </w:r>
      <w:proofErr w:type="gramEnd"/>
      <w:r w:rsidRPr="00200620">
        <w:rPr>
          <w:rFonts w:ascii="Verdana" w:hAnsi="Verdana"/>
          <w:sz w:val="22"/>
          <w:szCs w:val="22"/>
        </w:rPr>
        <w:t xml:space="preserve"> by using a targeted approach to teaching writing across the curriculum including a systematic approach to data collection.  In addition, </w:t>
      </w:r>
      <w:proofErr w:type="gramStart"/>
      <w:r w:rsidRPr="00200620">
        <w:rPr>
          <w:rFonts w:ascii="Verdana" w:hAnsi="Verdana"/>
          <w:sz w:val="22"/>
          <w:szCs w:val="22"/>
        </w:rPr>
        <w:t>by using Individualized Reading Improvement Plans reading gains are monitored</w:t>
      </w:r>
      <w:proofErr w:type="gramEnd"/>
      <w:r w:rsidRPr="00200620">
        <w:rPr>
          <w:rFonts w:ascii="Verdana" w:hAnsi="Verdana"/>
          <w:sz w:val="22"/>
          <w:szCs w:val="22"/>
        </w:rPr>
        <w:t>, especially in our youngest students, with the goal being for each student to read at grade level the end of third grade.  The efforts made to create a solid school climate for all stakeholders are effective as indicated by the results of the latest school climate survey.  It is a joy to educate students in the community and we are thankful for the opportunity as we prepare students for the next steps they will take in their educational careers.</w:t>
      </w:r>
    </w:p>
    <w:p w14:paraId="11A6FDA2" w14:textId="77777777" w:rsidR="00200620" w:rsidRPr="00B534BE" w:rsidRDefault="00200620"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F2F0E9C" w14:textId="77777777" w:rsidR="00200620" w:rsidRPr="00200620" w:rsidRDefault="00200620" w:rsidP="00200620">
      <w:pPr>
        <w:rPr>
          <w:rFonts w:ascii="Verdana" w:hAnsi="Verdana"/>
          <w:sz w:val="22"/>
          <w:szCs w:val="22"/>
        </w:rPr>
      </w:pPr>
      <w:r w:rsidRPr="00200620">
        <w:rPr>
          <w:rFonts w:ascii="Verdana" w:hAnsi="Verdana"/>
          <w:sz w:val="22"/>
          <w:szCs w:val="22"/>
        </w:rPr>
        <w:t>Marvin Taylor,</w:t>
      </w:r>
    </w:p>
    <w:p w14:paraId="7BADE8E8" w14:textId="277AC6A9" w:rsidR="007C2788" w:rsidRDefault="00200620" w:rsidP="00200620">
      <w:pPr>
        <w:rPr>
          <w:rFonts w:ascii="Verdana" w:hAnsi="Verdana"/>
          <w:sz w:val="22"/>
          <w:szCs w:val="22"/>
        </w:rPr>
      </w:pPr>
      <w:r w:rsidRPr="00200620">
        <w:rPr>
          <w:rFonts w:ascii="Verdana" w:hAnsi="Verdana"/>
          <w:sz w:val="22"/>
          <w:szCs w:val="22"/>
        </w:rPr>
        <w:t>Principal</w:t>
      </w:r>
    </w:p>
    <w:p w14:paraId="2C240B33" w14:textId="7DCE7A24" w:rsidR="00200620" w:rsidRDefault="00200620" w:rsidP="00200620">
      <w:pPr>
        <w:rPr>
          <w:rFonts w:ascii="Verdana" w:hAnsi="Verdana"/>
          <w:sz w:val="22"/>
          <w:szCs w:val="22"/>
        </w:rPr>
      </w:pPr>
    </w:p>
    <w:p w14:paraId="7530B661" w14:textId="68D19874" w:rsidR="00200620" w:rsidRDefault="00200620" w:rsidP="00200620">
      <w:pPr>
        <w:rPr>
          <w:rFonts w:ascii="Verdana" w:hAnsi="Verdana"/>
          <w:sz w:val="22"/>
          <w:szCs w:val="22"/>
        </w:rPr>
      </w:pPr>
    </w:p>
    <w:p w14:paraId="4BD285AA" w14:textId="665E9755" w:rsidR="00200620" w:rsidRDefault="00200620" w:rsidP="00200620">
      <w:pPr>
        <w:rPr>
          <w:rFonts w:ascii="Verdana" w:hAnsi="Verdana"/>
          <w:sz w:val="22"/>
          <w:szCs w:val="22"/>
        </w:rPr>
      </w:pPr>
    </w:p>
    <w:p w14:paraId="55E08A25" w14:textId="2220875C" w:rsidR="00200620" w:rsidRDefault="00200620" w:rsidP="00200620">
      <w:pPr>
        <w:rPr>
          <w:rFonts w:ascii="Verdana" w:hAnsi="Verdana"/>
          <w:sz w:val="22"/>
          <w:szCs w:val="22"/>
        </w:rPr>
      </w:pPr>
    </w:p>
    <w:p w14:paraId="54F586B3" w14:textId="6A3D564B" w:rsidR="00200620" w:rsidRDefault="00200620" w:rsidP="00200620">
      <w:pPr>
        <w:rPr>
          <w:rFonts w:ascii="Verdana" w:hAnsi="Verdana"/>
          <w:sz w:val="22"/>
          <w:szCs w:val="22"/>
        </w:rPr>
      </w:pPr>
    </w:p>
    <w:p w14:paraId="4E247035" w14:textId="66F18FD9" w:rsidR="00200620" w:rsidRDefault="00200620" w:rsidP="00200620">
      <w:pPr>
        <w:rPr>
          <w:rFonts w:ascii="Verdana" w:hAnsi="Verdana"/>
          <w:sz w:val="22"/>
          <w:szCs w:val="22"/>
        </w:rPr>
      </w:pPr>
    </w:p>
    <w:p w14:paraId="5C285591" w14:textId="12677E6F" w:rsidR="00200620" w:rsidRDefault="00200620" w:rsidP="00200620">
      <w:pPr>
        <w:rPr>
          <w:rFonts w:ascii="Verdana" w:hAnsi="Verdana"/>
          <w:sz w:val="22"/>
          <w:szCs w:val="22"/>
        </w:rPr>
      </w:pPr>
    </w:p>
    <w:p w14:paraId="276A2B3D" w14:textId="2F097E81" w:rsidR="00200620" w:rsidRDefault="00200620" w:rsidP="00200620">
      <w:pPr>
        <w:rPr>
          <w:rFonts w:ascii="Verdana" w:hAnsi="Verdana"/>
          <w:sz w:val="22"/>
          <w:szCs w:val="22"/>
        </w:rPr>
      </w:pPr>
    </w:p>
    <w:p w14:paraId="1A46EF4F" w14:textId="2E577860" w:rsidR="00200620" w:rsidRDefault="00200620" w:rsidP="00200620">
      <w:pPr>
        <w:rPr>
          <w:rFonts w:ascii="Verdana" w:hAnsi="Verdana"/>
          <w:sz w:val="22"/>
          <w:szCs w:val="22"/>
        </w:rPr>
      </w:pPr>
    </w:p>
    <w:p w14:paraId="6CB1CA12" w14:textId="7BA21483" w:rsidR="00200620" w:rsidRDefault="00200620" w:rsidP="00200620">
      <w:pPr>
        <w:rPr>
          <w:rFonts w:ascii="Verdana" w:hAnsi="Verdana"/>
          <w:sz w:val="22"/>
          <w:szCs w:val="22"/>
        </w:rPr>
      </w:pPr>
    </w:p>
    <w:p w14:paraId="5AE7F820" w14:textId="67C7DD6A" w:rsidR="00200620" w:rsidRDefault="00200620" w:rsidP="00200620">
      <w:pPr>
        <w:rPr>
          <w:rFonts w:ascii="Verdana" w:hAnsi="Verdana"/>
          <w:sz w:val="22"/>
          <w:szCs w:val="22"/>
        </w:rPr>
      </w:pPr>
    </w:p>
    <w:p w14:paraId="4CB2D281" w14:textId="77777777" w:rsidR="00200620" w:rsidRDefault="00200620" w:rsidP="00200620">
      <w:pPr>
        <w:pStyle w:val="Default"/>
        <w:jc w:val="center"/>
        <w:rPr>
          <w:sz w:val="36"/>
          <w:szCs w:val="36"/>
        </w:rPr>
      </w:pPr>
      <w:r>
        <w:rPr>
          <w:b/>
          <w:bCs/>
          <w:sz w:val="36"/>
          <w:szCs w:val="36"/>
        </w:rPr>
        <w:lastRenderedPageBreak/>
        <w:t>East Leroy Elementary Annual Report</w:t>
      </w:r>
    </w:p>
    <w:p w14:paraId="03427C4E" w14:textId="7FA9AC18" w:rsidR="00200620" w:rsidRDefault="00200620" w:rsidP="00200620">
      <w:pPr>
        <w:pStyle w:val="Default"/>
        <w:jc w:val="center"/>
        <w:rPr>
          <w:sz w:val="36"/>
          <w:szCs w:val="36"/>
        </w:rPr>
      </w:pPr>
      <w:r>
        <w:rPr>
          <w:b/>
          <w:bCs/>
          <w:sz w:val="36"/>
          <w:szCs w:val="36"/>
        </w:rPr>
        <w:t>2018</w:t>
      </w:r>
      <w:r>
        <w:rPr>
          <w:b/>
          <w:bCs/>
          <w:sz w:val="36"/>
          <w:szCs w:val="36"/>
        </w:rPr>
        <w:t>-201</w:t>
      </w:r>
      <w:r>
        <w:rPr>
          <w:b/>
          <w:bCs/>
          <w:sz w:val="36"/>
          <w:szCs w:val="36"/>
        </w:rPr>
        <w:t>9</w:t>
      </w:r>
    </w:p>
    <w:p w14:paraId="28A75CDB" w14:textId="77777777" w:rsidR="00200620" w:rsidRDefault="00200620" w:rsidP="00200620">
      <w:pPr>
        <w:pStyle w:val="Default"/>
        <w:jc w:val="center"/>
        <w:rPr>
          <w:sz w:val="36"/>
          <w:szCs w:val="36"/>
        </w:rPr>
      </w:pPr>
      <w:r>
        <w:rPr>
          <w:b/>
          <w:bCs/>
          <w:sz w:val="36"/>
          <w:szCs w:val="36"/>
        </w:rPr>
        <w:t>Athens Area Schools</w:t>
      </w:r>
    </w:p>
    <w:p w14:paraId="37A210F5" w14:textId="77777777" w:rsidR="00200620" w:rsidRDefault="00200620" w:rsidP="00200620">
      <w:pPr>
        <w:pStyle w:val="Default"/>
        <w:jc w:val="center"/>
        <w:rPr>
          <w:sz w:val="32"/>
          <w:szCs w:val="32"/>
        </w:rPr>
      </w:pPr>
      <w:r>
        <w:rPr>
          <w:b/>
          <w:bCs/>
          <w:sz w:val="32"/>
          <w:szCs w:val="32"/>
        </w:rPr>
        <w:t>COMMITTED TO EXCELLENCE AND CARING</w:t>
      </w:r>
    </w:p>
    <w:p w14:paraId="5F7157DA" w14:textId="77777777" w:rsidR="00200620" w:rsidRDefault="00200620" w:rsidP="00200620">
      <w:pPr>
        <w:pStyle w:val="Default"/>
        <w:jc w:val="center"/>
        <w:rPr>
          <w:sz w:val="23"/>
          <w:szCs w:val="23"/>
        </w:rPr>
      </w:pPr>
      <w:proofErr w:type="gramStart"/>
      <w:r>
        <w:rPr>
          <w:b/>
          <w:bCs/>
          <w:sz w:val="23"/>
          <w:szCs w:val="23"/>
        </w:rPr>
        <w:t>4320 K</w:t>
      </w:r>
      <w:proofErr w:type="gramEnd"/>
      <w:r>
        <w:rPr>
          <w:b/>
          <w:bCs/>
          <w:sz w:val="23"/>
          <w:szCs w:val="23"/>
        </w:rPr>
        <w:t xml:space="preserve"> DRIVE SOUTH</w:t>
      </w:r>
    </w:p>
    <w:p w14:paraId="1A441FAA" w14:textId="77777777" w:rsidR="00200620" w:rsidRDefault="00200620" w:rsidP="00200620">
      <w:pPr>
        <w:pStyle w:val="Default"/>
        <w:jc w:val="center"/>
        <w:rPr>
          <w:sz w:val="23"/>
          <w:szCs w:val="23"/>
        </w:rPr>
      </w:pPr>
      <w:r>
        <w:rPr>
          <w:b/>
          <w:bCs/>
          <w:sz w:val="23"/>
          <w:szCs w:val="23"/>
        </w:rPr>
        <w:t>EAST LEROY, MICHIGAN</w:t>
      </w:r>
    </w:p>
    <w:p w14:paraId="427F6B97" w14:textId="77777777" w:rsidR="00200620" w:rsidRDefault="00200620" w:rsidP="00200620">
      <w:pPr>
        <w:pStyle w:val="Default"/>
        <w:jc w:val="center"/>
        <w:rPr>
          <w:sz w:val="23"/>
          <w:szCs w:val="23"/>
        </w:rPr>
      </w:pPr>
      <w:r>
        <w:rPr>
          <w:b/>
          <w:bCs/>
          <w:sz w:val="23"/>
          <w:szCs w:val="23"/>
        </w:rPr>
        <w:t>269-729-5419</w:t>
      </w:r>
    </w:p>
    <w:p w14:paraId="2D4F477D" w14:textId="77777777" w:rsidR="00200620" w:rsidRDefault="00200620" w:rsidP="00200620">
      <w:pPr>
        <w:pStyle w:val="Default"/>
        <w:rPr>
          <w:b/>
          <w:bCs/>
          <w:sz w:val="27"/>
          <w:szCs w:val="27"/>
        </w:rPr>
      </w:pPr>
    </w:p>
    <w:p w14:paraId="557652C3" w14:textId="77777777" w:rsidR="00200620" w:rsidRDefault="00200620" w:rsidP="00200620">
      <w:pPr>
        <w:pStyle w:val="Default"/>
        <w:rPr>
          <w:sz w:val="27"/>
          <w:szCs w:val="27"/>
        </w:rPr>
      </w:pPr>
      <w:r>
        <w:rPr>
          <w:b/>
          <w:bCs/>
          <w:sz w:val="27"/>
          <w:szCs w:val="27"/>
        </w:rPr>
        <w:t xml:space="preserve">GUIDING PRINCIPLES OF ATHENS AREA SCHOOLS: </w:t>
      </w:r>
    </w:p>
    <w:p w14:paraId="3751E034" w14:textId="77777777" w:rsidR="00200620" w:rsidRPr="004C1F8A" w:rsidRDefault="00200620" w:rsidP="00200620">
      <w:pPr>
        <w:pStyle w:val="Default"/>
        <w:spacing w:after="121"/>
        <w:rPr>
          <w:sz w:val="23"/>
          <w:szCs w:val="23"/>
        </w:rPr>
      </w:pPr>
      <w:r w:rsidRPr="004C1F8A">
        <w:rPr>
          <w:bCs/>
          <w:sz w:val="23"/>
          <w:szCs w:val="23"/>
        </w:rPr>
        <w:t xml:space="preserve">1. Everything that </w:t>
      </w:r>
      <w:proofErr w:type="gramStart"/>
      <w:r w:rsidRPr="004C1F8A">
        <w:rPr>
          <w:bCs/>
          <w:sz w:val="23"/>
          <w:szCs w:val="23"/>
        </w:rPr>
        <w:t>is done</w:t>
      </w:r>
      <w:proofErr w:type="gramEnd"/>
      <w:r w:rsidRPr="004C1F8A">
        <w:rPr>
          <w:bCs/>
          <w:sz w:val="23"/>
          <w:szCs w:val="23"/>
        </w:rPr>
        <w:t xml:space="preserve"> is in the best interest of the students. </w:t>
      </w:r>
    </w:p>
    <w:p w14:paraId="5B12EACE" w14:textId="77777777" w:rsidR="00200620" w:rsidRPr="004C1F8A" w:rsidRDefault="00200620" w:rsidP="00200620">
      <w:pPr>
        <w:pStyle w:val="Default"/>
        <w:spacing w:after="121"/>
        <w:rPr>
          <w:sz w:val="23"/>
          <w:szCs w:val="23"/>
        </w:rPr>
      </w:pPr>
      <w:r w:rsidRPr="004C1F8A">
        <w:rPr>
          <w:bCs/>
          <w:sz w:val="23"/>
          <w:szCs w:val="23"/>
        </w:rPr>
        <w:t xml:space="preserve">2. No one has a right to harm others. </w:t>
      </w:r>
    </w:p>
    <w:p w14:paraId="7FC6B859" w14:textId="77777777" w:rsidR="00200620" w:rsidRPr="004C1F8A" w:rsidRDefault="00200620" w:rsidP="00200620">
      <w:pPr>
        <w:pStyle w:val="Default"/>
        <w:rPr>
          <w:sz w:val="23"/>
          <w:szCs w:val="23"/>
        </w:rPr>
      </w:pPr>
      <w:r w:rsidRPr="004C1F8A">
        <w:rPr>
          <w:bCs/>
          <w:sz w:val="23"/>
          <w:szCs w:val="23"/>
        </w:rPr>
        <w:t xml:space="preserve">3. Everyone has a responsibility to help. </w:t>
      </w:r>
    </w:p>
    <w:p w14:paraId="059B3488" w14:textId="77777777" w:rsidR="00200620" w:rsidRDefault="00200620" w:rsidP="00200620">
      <w:pPr>
        <w:pStyle w:val="Default"/>
        <w:rPr>
          <w:sz w:val="23"/>
          <w:szCs w:val="23"/>
        </w:rPr>
      </w:pPr>
    </w:p>
    <w:p w14:paraId="2E3B052C" w14:textId="77777777" w:rsidR="00200620" w:rsidRDefault="00200620" w:rsidP="00200620">
      <w:pPr>
        <w:pStyle w:val="Default"/>
        <w:rPr>
          <w:sz w:val="23"/>
          <w:szCs w:val="23"/>
        </w:rPr>
      </w:pPr>
      <w:r>
        <w:rPr>
          <w:sz w:val="23"/>
          <w:szCs w:val="23"/>
        </w:rPr>
        <w:t xml:space="preserve">Most of our students </w:t>
      </w:r>
      <w:proofErr w:type="gramStart"/>
      <w:r>
        <w:rPr>
          <w:sz w:val="23"/>
          <w:szCs w:val="23"/>
        </w:rPr>
        <w:t>are bused</w:t>
      </w:r>
      <w:proofErr w:type="gramEnd"/>
      <w:r>
        <w:rPr>
          <w:sz w:val="23"/>
          <w:szCs w:val="23"/>
        </w:rPr>
        <w:t xml:space="preserve"> to our building, which is located seven miles north of the village of Athens, on eleven acres of rolling grassland bordered by woods. East Leroy has eighteen classrooms, Kindergarten through fifth grade. We also have a gymnasium, which serves as a cafeteria, and a library. East Leroy has a counseling office, a conference room, a music room, and a computer lab. We serve around 300 students who live across the entire geographical area of the school district. We have a staff of highly qualified teachers, as well as special education services, a counselor, secretary, and administrator. We also have highly qualified paraprofessionals. </w:t>
      </w:r>
    </w:p>
    <w:p w14:paraId="29423291" w14:textId="77777777" w:rsidR="00200620" w:rsidRDefault="00200620" w:rsidP="00200620">
      <w:pPr>
        <w:pStyle w:val="Default"/>
        <w:rPr>
          <w:sz w:val="23"/>
          <w:szCs w:val="23"/>
        </w:rPr>
      </w:pPr>
    </w:p>
    <w:p w14:paraId="6B9AA663" w14:textId="77777777" w:rsidR="00200620" w:rsidRDefault="00200620" w:rsidP="00200620">
      <w:pPr>
        <w:pStyle w:val="Default"/>
        <w:rPr>
          <w:bCs/>
          <w:sz w:val="23"/>
          <w:szCs w:val="23"/>
        </w:rPr>
      </w:pPr>
      <w:r w:rsidRPr="004C1F8A">
        <w:rPr>
          <w:bCs/>
          <w:sz w:val="23"/>
          <w:szCs w:val="23"/>
        </w:rPr>
        <w:t xml:space="preserve">East Leroy Elementary has a family setting with a strong sense of community. Our students are </w:t>
      </w:r>
      <w:proofErr w:type="gramStart"/>
      <w:r w:rsidRPr="004C1F8A">
        <w:rPr>
          <w:bCs/>
          <w:sz w:val="23"/>
          <w:szCs w:val="23"/>
        </w:rPr>
        <w:t>well-behaved</w:t>
      </w:r>
      <w:proofErr w:type="gramEnd"/>
      <w:r w:rsidRPr="004C1F8A">
        <w:rPr>
          <w:bCs/>
          <w:sz w:val="23"/>
          <w:szCs w:val="23"/>
        </w:rPr>
        <w:t xml:space="preserve"> and are accepting of differences. Parents are encouraged to be involved in the classroom and school activities. We are very proud of our school and the character our students display. </w:t>
      </w:r>
    </w:p>
    <w:p w14:paraId="26EE0945" w14:textId="77777777" w:rsidR="00200620" w:rsidRPr="004C1F8A" w:rsidRDefault="00200620" w:rsidP="00200620">
      <w:pPr>
        <w:pStyle w:val="Default"/>
        <w:rPr>
          <w:sz w:val="23"/>
          <w:szCs w:val="23"/>
        </w:rPr>
      </w:pPr>
    </w:p>
    <w:p w14:paraId="14E665B9" w14:textId="77777777" w:rsidR="00200620" w:rsidRPr="003A18EE" w:rsidRDefault="00200620" w:rsidP="00200620">
      <w:pPr>
        <w:pStyle w:val="Default"/>
        <w:rPr>
          <w:sz w:val="23"/>
          <w:szCs w:val="23"/>
        </w:rPr>
      </w:pPr>
      <w:r w:rsidRPr="003A18EE">
        <w:rPr>
          <w:b/>
          <w:bCs/>
          <w:iCs/>
          <w:sz w:val="23"/>
          <w:szCs w:val="23"/>
        </w:rPr>
        <w:t xml:space="preserve">OUR MISSION STATEMENT </w:t>
      </w:r>
    </w:p>
    <w:p w14:paraId="65D932E3" w14:textId="77777777" w:rsidR="00200620" w:rsidRPr="004C1F8A" w:rsidRDefault="00200620" w:rsidP="00200620">
      <w:pPr>
        <w:pStyle w:val="Default"/>
        <w:rPr>
          <w:sz w:val="23"/>
          <w:szCs w:val="23"/>
        </w:rPr>
      </w:pPr>
      <w:r w:rsidRPr="004C1F8A">
        <w:rPr>
          <w:bCs/>
          <w:sz w:val="23"/>
          <w:szCs w:val="23"/>
        </w:rPr>
        <w:t xml:space="preserve">OUR SCHOOL COMMUNITY WILL EDUCATE, ENCOURAGE AND GUIDE OUR STUDENTS BY PROVIDING A CHALLENGING, RELEVANT CURRICULUM AND APPROPRIATE RESOURCES WHICH WILL ENABLE THEM TO DEVELOP INTO RESPONSIBLE, SELF ASSURED, THINKING CITIZENS OF TOMORROW. </w:t>
      </w:r>
    </w:p>
    <w:p w14:paraId="58820FA5" w14:textId="77777777" w:rsidR="00200620" w:rsidRDefault="00200620" w:rsidP="00200620">
      <w:pPr>
        <w:pStyle w:val="Default"/>
        <w:rPr>
          <w:b/>
          <w:bCs/>
          <w:sz w:val="23"/>
          <w:szCs w:val="23"/>
        </w:rPr>
      </w:pPr>
    </w:p>
    <w:p w14:paraId="109F1D56" w14:textId="77777777" w:rsidR="00200620" w:rsidRDefault="00200620" w:rsidP="00200620">
      <w:pPr>
        <w:pStyle w:val="Default"/>
        <w:rPr>
          <w:b/>
          <w:bCs/>
          <w:szCs w:val="23"/>
        </w:rPr>
      </w:pPr>
      <w:r w:rsidRPr="00FD45DA">
        <w:rPr>
          <w:b/>
          <w:bCs/>
          <w:szCs w:val="23"/>
        </w:rPr>
        <w:t xml:space="preserve">School Motto: </w:t>
      </w:r>
      <w:r w:rsidRPr="00FD45DA">
        <w:rPr>
          <w:bCs/>
          <w:szCs w:val="23"/>
        </w:rPr>
        <w:t>Committed to Excellence and Caring</w:t>
      </w:r>
      <w:r w:rsidRPr="00FD45DA">
        <w:rPr>
          <w:b/>
          <w:bCs/>
          <w:szCs w:val="23"/>
        </w:rPr>
        <w:t xml:space="preserve"> </w:t>
      </w:r>
    </w:p>
    <w:p w14:paraId="43353167" w14:textId="77777777" w:rsidR="00200620" w:rsidRDefault="00200620" w:rsidP="00200620">
      <w:pPr>
        <w:pStyle w:val="Default"/>
        <w:rPr>
          <w:b/>
          <w:bCs/>
          <w:szCs w:val="23"/>
        </w:rPr>
      </w:pPr>
    </w:p>
    <w:p w14:paraId="6AB508FE" w14:textId="77777777" w:rsidR="00200620" w:rsidRPr="00FD45DA" w:rsidRDefault="00200620" w:rsidP="00200620">
      <w:pPr>
        <w:pStyle w:val="Default"/>
        <w:rPr>
          <w:b/>
          <w:bCs/>
          <w:szCs w:val="23"/>
        </w:rPr>
      </w:pPr>
      <w:r w:rsidRPr="00FD45DA">
        <w:rPr>
          <w:b/>
          <w:bCs/>
          <w:szCs w:val="23"/>
        </w:rPr>
        <w:t xml:space="preserve">Required Information: </w:t>
      </w:r>
    </w:p>
    <w:p w14:paraId="3E26EA8A" w14:textId="77777777" w:rsidR="00200620" w:rsidRPr="00FD45DA" w:rsidRDefault="00200620" w:rsidP="00200620">
      <w:pPr>
        <w:pStyle w:val="Default"/>
        <w:rPr>
          <w:bCs/>
          <w:szCs w:val="23"/>
        </w:rPr>
      </w:pPr>
      <w:r w:rsidRPr="00FD45DA">
        <w:rPr>
          <w:bCs/>
          <w:szCs w:val="23"/>
        </w:rPr>
        <w:t xml:space="preserve">1. PROCESS FOR ASSIGNING PUPILS TO THE SCHOOL </w:t>
      </w:r>
    </w:p>
    <w:p w14:paraId="76008A0B" w14:textId="77777777" w:rsidR="00200620" w:rsidRPr="00FD45DA" w:rsidRDefault="00200620" w:rsidP="00200620">
      <w:pPr>
        <w:pStyle w:val="Default"/>
        <w:rPr>
          <w:bCs/>
          <w:szCs w:val="23"/>
        </w:rPr>
      </w:pPr>
    </w:p>
    <w:p w14:paraId="0DBCC701" w14:textId="77777777" w:rsidR="00200620" w:rsidRPr="00FD45DA" w:rsidRDefault="00200620" w:rsidP="00200620">
      <w:pPr>
        <w:pStyle w:val="Default"/>
        <w:rPr>
          <w:szCs w:val="23"/>
        </w:rPr>
      </w:pPr>
      <w:r w:rsidRPr="00FD45DA">
        <w:rPr>
          <w:bCs/>
          <w:szCs w:val="23"/>
        </w:rPr>
        <w:t>Since Athens Area Schools has only one elementary and one Jr</w:t>
      </w:r>
      <w:proofErr w:type="gramStart"/>
      <w:r w:rsidRPr="00FD45DA">
        <w:rPr>
          <w:bCs/>
          <w:szCs w:val="23"/>
        </w:rPr>
        <w:t>./</w:t>
      </w:r>
      <w:proofErr w:type="gramEnd"/>
      <w:r w:rsidRPr="00FD45DA">
        <w:rPr>
          <w:bCs/>
          <w:szCs w:val="23"/>
        </w:rPr>
        <w:t xml:space="preserve">Sr. high school, students are assigned according to their grade level. Kindergarten </w:t>
      </w:r>
      <w:r w:rsidRPr="00FD45DA">
        <w:rPr>
          <w:bCs/>
          <w:szCs w:val="23"/>
        </w:rPr>
        <w:lastRenderedPageBreak/>
        <w:t>through fifth grade attend East Leroy Elementary while sixth through twelfth grade attend Athens Jr</w:t>
      </w:r>
      <w:proofErr w:type="gramStart"/>
      <w:r w:rsidRPr="00FD45DA">
        <w:rPr>
          <w:bCs/>
          <w:szCs w:val="23"/>
        </w:rPr>
        <w:t>./</w:t>
      </w:r>
      <w:proofErr w:type="gramEnd"/>
      <w:r w:rsidRPr="00FD45DA">
        <w:rPr>
          <w:bCs/>
          <w:szCs w:val="23"/>
        </w:rPr>
        <w:t>Sr. High School.</w:t>
      </w:r>
    </w:p>
    <w:p w14:paraId="1E2B2059" w14:textId="77777777" w:rsidR="00200620" w:rsidRDefault="00200620" w:rsidP="00200620">
      <w:pPr>
        <w:pStyle w:val="Default"/>
        <w:rPr>
          <w:sz w:val="22"/>
          <w:szCs w:val="22"/>
        </w:rPr>
      </w:pPr>
    </w:p>
    <w:p w14:paraId="4D1F1FB5" w14:textId="38ED6B13" w:rsidR="00200620" w:rsidRDefault="00200620" w:rsidP="00200620">
      <w:pPr>
        <w:pStyle w:val="Default"/>
        <w:rPr>
          <w:sz w:val="22"/>
          <w:szCs w:val="22"/>
        </w:rPr>
      </w:pPr>
    </w:p>
    <w:p w14:paraId="3E1048F5" w14:textId="77777777" w:rsidR="00200620" w:rsidRDefault="00200620" w:rsidP="00200620">
      <w:pPr>
        <w:pStyle w:val="Default"/>
        <w:rPr>
          <w:sz w:val="22"/>
          <w:szCs w:val="22"/>
        </w:rPr>
      </w:pPr>
      <w:r>
        <w:rPr>
          <w:sz w:val="22"/>
          <w:szCs w:val="22"/>
        </w:rPr>
        <w:t xml:space="preserve">2. THE STATUS OF THE 3-5 YEAR SCHOOL IMPROVEMENT PLAN </w:t>
      </w:r>
    </w:p>
    <w:p w14:paraId="11CBAF8E" w14:textId="77777777" w:rsidR="00200620" w:rsidRDefault="00200620" w:rsidP="00200620">
      <w:pPr>
        <w:pStyle w:val="Default"/>
        <w:rPr>
          <w:sz w:val="22"/>
          <w:szCs w:val="22"/>
        </w:rPr>
      </w:pPr>
    </w:p>
    <w:p w14:paraId="4E1A982D" w14:textId="565FE964" w:rsidR="00200620" w:rsidRDefault="00200620" w:rsidP="00200620">
      <w:pPr>
        <w:pStyle w:val="Default"/>
        <w:rPr>
          <w:sz w:val="22"/>
          <w:szCs w:val="22"/>
        </w:rPr>
      </w:pPr>
      <w:r>
        <w:rPr>
          <w:sz w:val="22"/>
          <w:szCs w:val="22"/>
        </w:rPr>
        <w:t xml:space="preserve">We are in the </w:t>
      </w:r>
      <w:r>
        <w:rPr>
          <w:sz w:val="22"/>
          <w:szCs w:val="22"/>
        </w:rPr>
        <w:t>fourth</w:t>
      </w:r>
      <w:r>
        <w:rPr>
          <w:sz w:val="22"/>
          <w:szCs w:val="22"/>
        </w:rPr>
        <w:t xml:space="preserve"> year of our </w:t>
      </w:r>
      <w:proofErr w:type="gramStart"/>
      <w:r>
        <w:rPr>
          <w:sz w:val="22"/>
          <w:szCs w:val="22"/>
        </w:rPr>
        <w:t>5 year</w:t>
      </w:r>
      <w:proofErr w:type="gramEnd"/>
      <w:r>
        <w:rPr>
          <w:sz w:val="22"/>
          <w:szCs w:val="22"/>
        </w:rPr>
        <w:t xml:space="preserve"> District/School Improvement Plan. We are pleased with our progress in achieving the goals. We have s</w:t>
      </w:r>
      <w:r w:rsidR="0021523D">
        <w:rPr>
          <w:sz w:val="22"/>
          <w:szCs w:val="22"/>
        </w:rPr>
        <w:t>even</w:t>
      </w:r>
      <w:r>
        <w:rPr>
          <w:sz w:val="22"/>
          <w:szCs w:val="22"/>
        </w:rPr>
        <w:t xml:space="preserve"> goals addressing Reading, Writing, Math, Science, Social Studies</w:t>
      </w:r>
      <w:r w:rsidR="0021523D">
        <w:rPr>
          <w:sz w:val="22"/>
          <w:szCs w:val="22"/>
        </w:rPr>
        <w:t xml:space="preserve">, </w:t>
      </w:r>
      <w:proofErr w:type="gramStart"/>
      <w:r w:rsidR="0021523D">
        <w:rPr>
          <w:sz w:val="22"/>
          <w:szCs w:val="22"/>
        </w:rPr>
        <w:t>career</w:t>
      </w:r>
      <w:proofErr w:type="gramEnd"/>
      <w:r w:rsidR="0021523D">
        <w:rPr>
          <w:sz w:val="22"/>
          <w:szCs w:val="22"/>
        </w:rPr>
        <w:t xml:space="preserve"> development</w:t>
      </w:r>
      <w:r>
        <w:rPr>
          <w:sz w:val="22"/>
          <w:szCs w:val="22"/>
        </w:rPr>
        <w:t xml:space="preserve"> and student behavior. We are in the process of reviewing the </w:t>
      </w:r>
      <w:proofErr w:type="gramStart"/>
      <w:r>
        <w:rPr>
          <w:sz w:val="22"/>
          <w:szCs w:val="22"/>
        </w:rPr>
        <w:t>5 year</w:t>
      </w:r>
      <w:proofErr w:type="gramEnd"/>
      <w:r>
        <w:rPr>
          <w:sz w:val="22"/>
          <w:szCs w:val="22"/>
        </w:rPr>
        <w:t xml:space="preserve"> plan. </w:t>
      </w:r>
    </w:p>
    <w:p w14:paraId="6D4CDC06" w14:textId="77777777" w:rsidR="00200620" w:rsidRDefault="00200620" w:rsidP="00200620">
      <w:pPr>
        <w:pStyle w:val="Default"/>
        <w:rPr>
          <w:sz w:val="22"/>
          <w:szCs w:val="22"/>
        </w:rPr>
      </w:pPr>
    </w:p>
    <w:p w14:paraId="38A1BEAD" w14:textId="77777777" w:rsidR="00200620" w:rsidRDefault="00200620" w:rsidP="00200620">
      <w:pPr>
        <w:pStyle w:val="Default"/>
        <w:rPr>
          <w:sz w:val="22"/>
          <w:szCs w:val="22"/>
        </w:rPr>
      </w:pPr>
      <w:r>
        <w:rPr>
          <w:sz w:val="22"/>
          <w:szCs w:val="22"/>
        </w:rPr>
        <w:t xml:space="preserve">3. A BRIEF DESCRIPTION OF EACH SPECIALIZED SCHOOL </w:t>
      </w:r>
    </w:p>
    <w:p w14:paraId="301CCD4A" w14:textId="77777777" w:rsidR="00200620" w:rsidRDefault="00200620" w:rsidP="00200620">
      <w:pPr>
        <w:pStyle w:val="Default"/>
        <w:rPr>
          <w:sz w:val="22"/>
          <w:szCs w:val="22"/>
        </w:rPr>
      </w:pPr>
    </w:p>
    <w:p w14:paraId="5BFC4C93" w14:textId="0D3B72D0" w:rsidR="00200620" w:rsidRDefault="00200620" w:rsidP="00200620">
      <w:pPr>
        <w:pStyle w:val="Default"/>
        <w:rPr>
          <w:sz w:val="22"/>
          <w:szCs w:val="22"/>
        </w:rPr>
      </w:pPr>
      <w:r>
        <w:rPr>
          <w:sz w:val="22"/>
          <w:szCs w:val="22"/>
        </w:rPr>
        <w:t>Athens Area Schools do</w:t>
      </w:r>
      <w:r w:rsidR="0021523D">
        <w:rPr>
          <w:sz w:val="22"/>
          <w:szCs w:val="22"/>
        </w:rPr>
        <w:t>es</w:t>
      </w:r>
      <w:r>
        <w:rPr>
          <w:sz w:val="22"/>
          <w:szCs w:val="22"/>
        </w:rPr>
        <w:t xml:space="preserve"> not have any specialized schools in the district. We have one elementary and one junior/senior high school. </w:t>
      </w:r>
    </w:p>
    <w:p w14:paraId="7912822F" w14:textId="77777777" w:rsidR="00200620" w:rsidRDefault="00200620" w:rsidP="00200620">
      <w:pPr>
        <w:pStyle w:val="Default"/>
        <w:rPr>
          <w:sz w:val="22"/>
          <w:szCs w:val="22"/>
        </w:rPr>
      </w:pPr>
    </w:p>
    <w:p w14:paraId="56193CA9" w14:textId="77777777" w:rsidR="00200620" w:rsidRDefault="00200620" w:rsidP="00200620">
      <w:pPr>
        <w:pStyle w:val="Default"/>
        <w:rPr>
          <w:sz w:val="22"/>
          <w:szCs w:val="22"/>
        </w:rPr>
      </w:pPr>
      <w:r>
        <w:rPr>
          <w:sz w:val="22"/>
          <w:szCs w:val="22"/>
        </w:rPr>
        <w:t xml:space="preserve">4. IDENTIFY HOW TO ACCESS A COPY OF THE CORE CURRICULUM, A DESCRIPTION OF ITS IMPLEMENTATION, AND AN EXPLANATION OF THE VARIANCES FROM THE STATE’S MODEL </w:t>
      </w:r>
    </w:p>
    <w:p w14:paraId="2138F557" w14:textId="77777777" w:rsidR="00200620" w:rsidRDefault="00200620" w:rsidP="00200620">
      <w:pPr>
        <w:pStyle w:val="Default"/>
        <w:rPr>
          <w:sz w:val="22"/>
          <w:szCs w:val="22"/>
        </w:rPr>
      </w:pPr>
    </w:p>
    <w:p w14:paraId="2128CB32" w14:textId="77777777" w:rsidR="00200620" w:rsidRDefault="00200620" w:rsidP="00200620">
      <w:pPr>
        <w:pStyle w:val="Default"/>
        <w:rPr>
          <w:sz w:val="22"/>
          <w:szCs w:val="22"/>
        </w:rPr>
      </w:pPr>
      <w:r>
        <w:rPr>
          <w:sz w:val="22"/>
          <w:szCs w:val="22"/>
        </w:rPr>
        <w:t xml:space="preserve">Athens Area Schools has adopted the Michigan Standards for all core areas. These standards </w:t>
      </w:r>
      <w:proofErr w:type="gramStart"/>
      <w:r>
        <w:rPr>
          <w:sz w:val="22"/>
          <w:szCs w:val="22"/>
        </w:rPr>
        <w:t>can be accessed</w:t>
      </w:r>
      <w:proofErr w:type="gramEnd"/>
      <w:r>
        <w:rPr>
          <w:sz w:val="22"/>
          <w:szCs w:val="22"/>
        </w:rPr>
        <w:t xml:space="preserve"> by going to our website at www.athensk12.org and clicking on the page heading “Academics”. There are no variations from the state model and staff is held accountable for teaching this </w:t>
      </w:r>
      <w:proofErr w:type="gramStart"/>
      <w:r>
        <w:rPr>
          <w:sz w:val="22"/>
          <w:szCs w:val="22"/>
        </w:rPr>
        <w:t>board approved</w:t>
      </w:r>
      <w:proofErr w:type="gramEnd"/>
      <w:r>
        <w:rPr>
          <w:sz w:val="22"/>
          <w:szCs w:val="22"/>
        </w:rPr>
        <w:t xml:space="preserve"> curriculum. The teaching of this curriculum </w:t>
      </w:r>
      <w:proofErr w:type="gramStart"/>
      <w:r>
        <w:rPr>
          <w:sz w:val="22"/>
          <w:szCs w:val="22"/>
        </w:rPr>
        <w:t>is ensured</w:t>
      </w:r>
      <w:proofErr w:type="gramEnd"/>
      <w:r>
        <w:rPr>
          <w:sz w:val="22"/>
          <w:szCs w:val="22"/>
        </w:rPr>
        <w:t xml:space="preserve"> through classroom observation, assessment results and teacher evaluation. </w:t>
      </w:r>
    </w:p>
    <w:p w14:paraId="350806AB" w14:textId="77777777" w:rsidR="00200620" w:rsidRDefault="00200620" w:rsidP="00200620">
      <w:pPr>
        <w:pStyle w:val="Default"/>
        <w:rPr>
          <w:sz w:val="22"/>
          <w:szCs w:val="22"/>
        </w:rPr>
      </w:pPr>
    </w:p>
    <w:p w14:paraId="0FF4AF3B" w14:textId="77777777" w:rsidR="00200620" w:rsidRDefault="00200620" w:rsidP="00200620">
      <w:pPr>
        <w:pStyle w:val="Default"/>
        <w:rPr>
          <w:sz w:val="22"/>
          <w:szCs w:val="22"/>
        </w:rPr>
      </w:pPr>
      <w:r>
        <w:rPr>
          <w:sz w:val="22"/>
          <w:szCs w:val="22"/>
        </w:rPr>
        <w:t xml:space="preserve">5. THE AGGREGATE STUDENT ACHIEVEMENT RESULTS FOR ANY LOCAL COMPETENCY TESTS OR NATIONALLY NORMED ACHIEVEMENT TESTS </w:t>
      </w:r>
    </w:p>
    <w:p w14:paraId="38F32D7F" w14:textId="77777777" w:rsidR="00200620" w:rsidRDefault="00200620" w:rsidP="00200620">
      <w:pPr>
        <w:pStyle w:val="Default"/>
        <w:rPr>
          <w:sz w:val="22"/>
          <w:szCs w:val="22"/>
        </w:rPr>
      </w:pPr>
    </w:p>
    <w:p w14:paraId="64252A6A" w14:textId="77777777" w:rsidR="00200620" w:rsidRDefault="00200620" w:rsidP="00200620">
      <w:pPr>
        <w:pStyle w:val="Default"/>
        <w:rPr>
          <w:sz w:val="22"/>
          <w:szCs w:val="22"/>
        </w:rPr>
      </w:pPr>
      <w:r>
        <w:rPr>
          <w:sz w:val="22"/>
          <w:szCs w:val="22"/>
        </w:rPr>
        <w:t xml:space="preserve">The results of student assessment are included in the attached data document. </w:t>
      </w:r>
    </w:p>
    <w:p w14:paraId="00D91714" w14:textId="77777777" w:rsidR="00200620" w:rsidRDefault="00200620" w:rsidP="00200620">
      <w:pPr>
        <w:pStyle w:val="Default"/>
        <w:rPr>
          <w:sz w:val="22"/>
          <w:szCs w:val="22"/>
        </w:rPr>
      </w:pPr>
    </w:p>
    <w:p w14:paraId="23570354" w14:textId="77777777" w:rsidR="00200620" w:rsidRDefault="00200620" w:rsidP="00200620">
      <w:pPr>
        <w:pStyle w:val="Default"/>
        <w:rPr>
          <w:sz w:val="22"/>
          <w:szCs w:val="22"/>
        </w:rPr>
      </w:pPr>
      <w:r>
        <w:rPr>
          <w:sz w:val="22"/>
          <w:szCs w:val="22"/>
        </w:rPr>
        <w:t xml:space="preserve">6. IDENTIFY THE NUMBER AND PERCENT OF STUDENTS REPRESENTED BY PARENTS AT PARENT-TEACHER CONFERENCES </w:t>
      </w:r>
    </w:p>
    <w:p w14:paraId="5C2775AC" w14:textId="77777777" w:rsidR="00200620" w:rsidRDefault="00200620" w:rsidP="00200620">
      <w:pPr>
        <w:pStyle w:val="Default"/>
        <w:rPr>
          <w:sz w:val="22"/>
          <w:szCs w:val="22"/>
        </w:rPr>
      </w:pPr>
    </w:p>
    <w:p w14:paraId="70DA29C0" w14:textId="5102A4E8" w:rsidR="00200620" w:rsidRDefault="00200620" w:rsidP="00200620">
      <w:pPr>
        <w:pStyle w:val="Default"/>
        <w:rPr>
          <w:sz w:val="22"/>
          <w:szCs w:val="22"/>
        </w:rPr>
      </w:pPr>
      <w:r>
        <w:rPr>
          <w:sz w:val="22"/>
          <w:szCs w:val="22"/>
        </w:rPr>
        <w:t>This year 9</w:t>
      </w:r>
      <w:r w:rsidR="0021523D">
        <w:rPr>
          <w:sz w:val="22"/>
          <w:szCs w:val="22"/>
        </w:rPr>
        <w:t>5</w:t>
      </w:r>
      <w:bookmarkStart w:id="0" w:name="_GoBack"/>
      <w:bookmarkEnd w:id="0"/>
      <w:r>
        <w:rPr>
          <w:sz w:val="22"/>
          <w:szCs w:val="22"/>
        </w:rPr>
        <w:t xml:space="preserve">% of our parents attended parent/teacher conferences. </w:t>
      </w:r>
    </w:p>
    <w:p w14:paraId="7C80A03C" w14:textId="5205D756" w:rsidR="00200620" w:rsidRDefault="0021523D" w:rsidP="00200620">
      <w:pPr>
        <w:pStyle w:val="Default"/>
        <w:rPr>
          <w:sz w:val="22"/>
          <w:szCs w:val="22"/>
        </w:rPr>
      </w:pPr>
      <w:r>
        <w:rPr>
          <w:sz w:val="22"/>
          <w:szCs w:val="22"/>
        </w:rPr>
        <w:t>Last year 90</w:t>
      </w:r>
      <w:proofErr w:type="gramStart"/>
      <w:r>
        <w:rPr>
          <w:sz w:val="22"/>
          <w:szCs w:val="22"/>
        </w:rPr>
        <w:t>.</w:t>
      </w:r>
      <w:r w:rsidR="00200620">
        <w:rPr>
          <w:sz w:val="22"/>
          <w:szCs w:val="22"/>
        </w:rPr>
        <w:t>%</w:t>
      </w:r>
      <w:proofErr w:type="gramEnd"/>
      <w:r w:rsidR="00200620">
        <w:rPr>
          <w:sz w:val="22"/>
          <w:szCs w:val="22"/>
        </w:rPr>
        <w:t xml:space="preserve"> of our parents attended conferences. </w:t>
      </w:r>
    </w:p>
    <w:p w14:paraId="6D9016CE" w14:textId="77777777" w:rsidR="00200620" w:rsidRDefault="00200620" w:rsidP="00200620">
      <w:pPr>
        <w:pStyle w:val="Default"/>
        <w:rPr>
          <w:b/>
          <w:bCs/>
          <w:sz w:val="23"/>
          <w:szCs w:val="23"/>
        </w:rPr>
      </w:pPr>
    </w:p>
    <w:p w14:paraId="4BC7C429" w14:textId="77777777" w:rsidR="00200620" w:rsidRPr="007E1F17" w:rsidRDefault="00200620" w:rsidP="00200620">
      <w:pPr>
        <w:pStyle w:val="Default"/>
        <w:rPr>
          <w:sz w:val="28"/>
          <w:szCs w:val="23"/>
        </w:rPr>
      </w:pPr>
      <w:r w:rsidRPr="007E1F17">
        <w:rPr>
          <w:b/>
          <w:bCs/>
          <w:sz w:val="28"/>
          <w:szCs w:val="23"/>
        </w:rPr>
        <w:t xml:space="preserve">Caring for Others </w:t>
      </w:r>
    </w:p>
    <w:p w14:paraId="49BD4551" w14:textId="77777777" w:rsidR="00200620" w:rsidRPr="007E1F17" w:rsidRDefault="00200620" w:rsidP="00200620">
      <w:pPr>
        <w:pStyle w:val="Default"/>
      </w:pPr>
      <w:r w:rsidRPr="007E1F17">
        <w:t xml:space="preserve">The students demonstrate caring by helping out worthy causes. The school and community have been active in supporting and reaching out to others who need help. Students also participated in raising money for the Leukemia Foundation. We feel that character development and caring for others is as important as academics. The East Leroy staff and the East Leroy Student Council also rang the bell for the Salvation Army at Christmas time. </w:t>
      </w:r>
    </w:p>
    <w:p w14:paraId="7D1907E4" w14:textId="77777777" w:rsidR="00200620" w:rsidRDefault="00200620" w:rsidP="00200620">
      <w:pPr>
        <w:pStyle w:val="Default"/>
        <w:rPr>
          <w:b/>
          <w:bCs/>
          <w:sz w:val="28"/>
          <w:szCs w:val="23"/>
        </w:rPr>
      </w:pPr>
    </w:p>
    <w:p w14:paraId="4450C35E" w14:textId="77777777" w:rsidR="00200620" w:rsidRPr="007E1F17" w:rsidRDefault="00200620" w:rsidP="00200620">
      <w:pPr>
        <w:pStyle w:val="Default"/>
        <w:rPr>
          <w:sz w:val="28"/>
          <w:szCs w:val="23"/>
        </w:rPr>
      </w:pPr>
      <w:r w:rsidRPr="007E1F17">
        <w:rPr>
          <w:b/>
          <w:bCs/>
          <w:sz w:val="28"/>
          <w:szCs w:val="23"/>
        </w:rPr>
        <w:lastRenderedPageBreak/>
        <w:t xml:space="preserve">Excellence </w:t>
      </w:r>
    </w:p>
    <w:p w14:paraId="6963CBA1" w14:textId="77777777" w:rsidR="00200620" w:rsidRPr="007E1F17" w:rsidRDefault="00200620" w:rsidP="00200620">
      <w:pPr>
        <w:pStyle w:val="Default"/>
      </w:pPr>
      <w:proofErr w:type="gramStart"/>
      <w:r w:rsidRPr="007E1F17">
        <w:t>Excellence is demonstrated by the M-STEP scores</w:t>
      </w:r>
      <w:proofErr w:type="gramEnd"/>
      <w:r w:rsidRPr="007E1F17">
        <w:t xml:space="preserve">. 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the elementary. Math Recovery provides additional assessments in Mathematics as well as ways to remediate students. </w:t>
      </w:r>
    </w:p>
    <w:p w14:paraId="3487E191" w14:textId="77777777" w:rsidR="00200620" w:rsidRPr="007E1F17" w:rsidRDefault="00200620" w:rsidP="00200620">
      <w:pPr>
        <w:pStyle w:val="Default"/>
      </w:pPr>
      <w:r w:rsidRPr="007E1F17">
        <w:t>All of our administrators, teachers and paraprofessionals are highly qualified according to the federal requirements.</w:t>
      </w:r>
    </w:p>
    <w:p w14:paraId="5BE537BD" w14:textId="77777777" w:rsidR="00200620" w:rsidRDefault="00200620" w:rsidP="00200620">
      <w:pPr>
        <w:pStyle w:val="Default"/>
        <w:rPr>
          <w:sz w:val="22"/>
          <w:szCs w:val="22"/>
        </w:rPr>
      </w:pPr>
    </w:p>
    <w:p w14:paraId="0398331E" w14:textId="77777777" w:rsidR="00200620" w:rsidRPr="007E1F17" w:rsidRDefault="00200620" w:rsidP="00200620">
      <w:pPr>
        <w:pStyle w:val="Default"/>
        <w:rPr>
          <w:b/>
          <w:szCs w:val="22"/>
        </w:rPr>
      </w:pPr>
      <w:r w:rsidRPr="007E1F17">
        <w:rPr>
          <w:b/>
          <w:szCs w:val="22"/>
        </w:rPr>
        <w:t xml:space="preserve">Parental Involvement </w:t>
      </w:r>
    </w:p>
    <w:p w14:paraId="00EDB721" w14:textId="77777777" w:rsidR="00200620" w:rsidRPr="007E1F17" w:rsidRDefault="00200620" w:rsidP="00200620">
      <w:pPr>
        <w:pStyle w:val="Default"/>
        <w:rPr>
          <w:sz w:val="22"/>
          <w:szCs w:val="22"/>
        </w:rPr>
      </w:pPr>
      <w:r w:rsidRPr="007E1F17">
        <w:rPr>
          <w:sz w:val="22"/>
          <w:szCs w:val="22"/>
        </w:rPr>
        <w:t xml:space="preserve">East Leroy Elementary begins each year with an Open House designed to introduce </w:t>
      </w:r>
    </w:p>
    <w:p w14:paraId="3A972D6D" w14:textId="77777777" w:rsidR="00200620" w:rsidRPr="007E1F17" w:rsidRDefault="00200620" w:rsidP="00200620">
      <w:pPr>
        <w:pStyle w:val="Default"/>
        <w:rPr>
          <w:sz w:val="22"/>
          <w:szCs w:val="22"/>
        </w:rPr>
      </w:pPr>
      <w:proofErr w:type="gramStart"/>
      <w:r w:rsidRPr="007E1F17">
        <w:rPr>
          <w:sz w:val="22"/>
          <w:szCs w:val="22"/>
        </w:rPr>
        <w:t>and</w:t>
      </w:r>
      <w:proofErr w:type="gramEnd"/>
      <w:r w:rsidRPr="007E1F17">
        <w:rPr>
          <w:sz w:val="22"/>
          <w:szCs w:val="22"/>
        </w:rPr>
        <w:t xml:space="preserve"> orient parents to our staff and facilities. Twice each year the schools provide Parent/Teacher Conferences to update parents on their child’s academic progress and to address any concerns parents may have with their child’s school experiences. Over 90% of parents attend these conferences. We also have a large number of parents using our Parent Connect web-based system to monitor attendance, grades, and nutrition. We provide regular newsletters home to parents. Our district website and Facebook offer many opportunities for parents to gain information. </w:t>
      </w:r>
    </w:p>
    <w:p w14:paraId="54B69087" w14:textId="77777777" w:rsidR="00200620" w:rsidRPr="007E1F17" w:rsidRDefault="00200620" w:rsidP="00200620">
      <w:pPr>
        <w:pStyle w:val="Default"/>
        <w:rPr>
          <w:sz w:val="22"/>
          <w:szCs w:val="22"/>
        </w:rPr>
      </w:pPr>
      <w:r w:rsidRPr="007E1F17">
        <w:rPr>
          <w:sz w:val="22"/>
          <w:szCs w:val="22"/>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w:t>
      </w:r>
      <w:proofErr w:type="gramStart"/>
      <w:r w:rsidRPr="007E1F17">
        <w:rPr>
          <w:sz w:val="22"/>
          <w:szCs w:val="22"/>
        </w:rPr>
        <w:t>they are discussed by the Board</w:t>
      </w:r>
      <w:proofErr w:type="gramEnd"/>
      <w:r w:rsidRPr="007E1F17">
        <w:rPr>
          <w:sz w:val="22"/>
          <w:szCs w:val="22"/>
        </w:rPr>
        <w:t xml:space="preserve">. </w:t>
      </w:r>
    </w:p>
    <w:p w14:paraId="7AD37FDA" w14:textId="77777777" w:rsidR="00200620" w:rsidRPr="007E1F17" w:rsidRDefault="00200620" w:rsidP="00200620">
      <w:pPr>
        <w:pStyle w:val="Default"/>
        <w:rPr>
          <w:sz w:val="22"/>
          <w:szCs w:val="22"/>
        </w:rPr>
      </w:pPr>
      <w:r w:rsidRPr="007E1F17">
        <w:rPr>
          <w:sz w:val="22"/>
          <w:szCs w:val="22"/>
        </w:rPr>
        <w:t xml:space="preserve">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 </w:t>
      </w:r>
    </w:p>
    <w:p w14:paraId="1EDCD538" w14:textId="77777777" w:rsidR="00200620" w:rsidRPr="007E1F17" w:rsidRDefault="00200620" w:rsidP="00200620">
      <w:pPr>
        <w:pStyle w:val="Default"/>
        <w:rPr>
          <w:sz w:val="22"/>
          <w:szCs w:val="22"/>
        </w:rPr>
      </w:pPr>
      <w:r w:rsidRPr="007E1F17">
        <w:rPr>
          <w:sz w:val="22"/>
          <w:szCs w:val="22"/>
        </w:rPr>
        <w:t xml:space="preserve">East Leroy Elementary has gained a reputation for excellence and we </w:t>
      </w:r>
      <w:proofErr w:type="gramStart"/>
      <w:r w:rsidRPr="007E1F17">
        <w:rPr>
          <w:sz w:val="22"/>
          <w:szCs w:val="22"/>
        </w:rPr>
        <w:t>have been consulted</w:t>
      </w:r>
      <w:proofErr w:type="gramEnd"/>
      <w:r w:rsidRPr="007E1F17">
        <w:rPr>
          <w:sz w:val="22"/>
          <w:szCs w:val="22"/>
        </w:rPr>
        <w:t xml:space="preserve"> by other schools to find out the secret of our success. </w:t>
      </w:r>
    </w:p>
    <w:p w14:paraId="18EC851C" w14:textId="77777777" w:rsidR="00200620" w:rsidRPr="007E1F17" w:rsidRDefault="00200620" w:rsidP="00200620">
      <w:pPr>
        <w:pStyle w:val="Default"/>
        <w:rPr>
          <w:sz w:val="22"/>
          <w:szCs w:val="22"/>
        </w:rPr>
      </w:pPr>
    </w:p>
    <w:p w14:paraId="44BB4CC0" w14:textId="77777777" w:rsidR="00200620" w:rsidRPr="00E96934" w:rsidRDefault="00200620" w:rsidP="00200620">
      <w:pPr>
        <w:pStyle w:val="Default"/>
        <w:rPr>
          <w:b/>
          <w:sz w:val="22"/>
          <w:szCs w:val="22"/>
        </w:rPr>
      </w:pPr>
      <w:r w:rsidRPr="00E96934">
        <w:rPr>
          <w:b/>
          <w:sz w:val="22"/>
          <w:szCs w:val="22"/>
        </w:rPr>
        <w:t xml:space="preserve">Included in the </w:t>
      </w:r>
      <w:proofErr w:type="gramStart"/>
      <w:r w:rsidRPr="00E96934">
        <w:rPr>
          <w:b/>
          <w:sz w:val="22"/>
          <w:szCs w:val="22"/>
        </w:rPr>
        <w:t>accompanying</w:t>
      </w:r>
      <w:proofErr w:type="gramEnd"/>
      <w:r w:rsidRPr="00E96934">
        <w:rPr>
          <w:b/>
          <w:sz w:val="22"/>
          <w:szCs w:val="22"/>
        </w:rPr>
        <w:t xml:space="preserve"> documents are specifics regarding the other information required for this report.</w:t>
      </w:r>
    </w:p>
    <w:p w14:paraId="798612C1" w14:textId="77777777" w:rsidR="00200620" w:rsidRPr="00B534BE" w:rsidRDefault="00200620" w:rsidP="00200620">
      <w:pPr>
        <w:rPr>
          <w:rFonts w:ascii="Verdana" w:hAnsi="Verdana"/>
          <w:sz w:val="22"/>
          <w:szCs w:val="22"/>
        </w:rPr>
      </w:pPr>
    </w:p>
    <w:sectPr w:rsidR="00200620"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ECED" w14:textId="77777777" w:rsidR="003B74A1" w:rsidRDefault="003B74A1">
      <w:r>
        <w:separator/>
      </w:r>
    </w:p>
  </w:endnote>
  <w:endnote w:type="continuationSeparator" w:id="0">
    <w:p w14:paraId="7CD283AD" w14:textId="77777777" w:rsidR="003B74A1" w:rsidRDefault="003B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1B03" w14:textId="77777777" w:rsidR="00A72EA4" w:rsidRDefault="00A7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E1B" w14:textId="77777777" w:rsidR="00A72EA4" w:rsidRDefault="00A7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4F7F" w14:textId="77777777" w:rsidR="003B74A1" w:rsidRDefault="003B74A1">
      <w:r>
        <w:separator/>
      </w:r>
    </w:p>
  </w:footnote>
  <w:footnote w:type="continuationSeparator" w:id="0">
    <w:p w14:paraId="70E23A03" w14:textId="77777777" w:rsidR="003B74A1" w:rsidRDefault="003B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7801" w14:textId="5892EE53" w:rsidR="00A72EA4" w:rsidRDefault="00A7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124A8"/>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1148"/>
    <w:rsid w:val="001A695C"/>
    <w:rsid w:val="001B37F1"/>
    <w:rsid w:val="001B669B"/>
    <w:rsid w:val="001C5DFE"/>
    <w:rsid w:val="001D3577"/>
    <w:rsid w:val="001E0FFE"/>
    <w:rsid w:val="001F3657"/>
    <w:rsid w:val="001F452E"/>
    <w:rsid w:val="00200620"/>
    <w:rsid w:val="00204448"/>
    <w:rsid w:val="002069B1"/>
    <w:rsid w:val="00206E37"/>
    <w:rsid w:val="002144D9"/>
    <w:rsid w:val="0021523D"/>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147A"/>
    <w:rsid w:val="0037243F"/>
    <w:rsid w:val="003A1346"/>
    <w:rsid w:val="003A2EAD"/>
    <w:rsid w:val="003A726A"/>
    <w:rsid w:val="003A7DAD"/>
    <w:rsid w:val="003B2132"/>
    <w:rsid w:val="003B64C3"/>
    <w:rsid w:val="003B74A1"/>
    <w:rsid w:val="003C10F1"/>
    <w:rsid w:val="003C1221"/>
    <w:rsid w:val="003C3AB6"/>
    <w:rsid w:val="003C6DDE"/>
    <w:rsid w:val="003D3704"/>
    <w:rsid w:val="003E412A"/>
    <w:rsid w:val="003F35C3"/>
    <w:rsid w:val="003F3C1E"/>
    <w:rsid w:val="00405B8D"/>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4E25DC"/>
    <w:rsid w:val="00517392"/>
    <w:rsid w:val="00546C5E"/>
    <w:rsid w:val="00554F16"/>
    <w:rsid w:val="00555382"/>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B64BB"/>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2CCD"/>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72EA4"/>
    <w:rsid w:val="00A8273F"/>
    <w:rsid w:val="00A827BC"/>
    <w:rsid w:val="00A93751"/>
    <w:rsid w:val="00A9506B"/>
    <w:rsid w:val="00AA241A"/>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D232A"/>
    <w:rsid w:val="00DD2F29"/>
    <w:rsid w:val="00DD63F6"/>
    <w:rsid w:val="00DE218A"/>
    <w:rsid w:val="00E10308"/>
    <w:rsid w:val="00E31C98"/>
    <w:rsid w:val="00E31F01"/>
    <w:rsid w:val="00E42613"/>
    <w:rsid w:val="00E4501F"/>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B7055"/>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0124A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Heading3Char">
    <w:name w:val="Heading 3 Char"/>
    <w:basedOn w:val="DefaultParagraphFont"/>
    <w:link w:val="Heading3"/>
    <w:semiHidden/>
    <w:rsid w:val="000124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hensk1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B521-8EB8-4B9C-BAA1-1E7FDF6A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2</cp:revision>
  <cp:lastPrinted>2019-11-06T19:02:00Z</cp:lastPrinted>
  <dcterms:created xsi:type="dcterms:W3CDTF">2020-02-26T15:10:00Z</dcterms:created>
  <dcterms:modified xsi:type="dcterms:W3CDTF">2020-02-26T15:10:00Z</dcterms:modified>
</cp:coreProperties>
</file>